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DC" w:rsidRDefault="00B254DC" w:rsidP="009B1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noProof/>
          <w:lang w:eastAsia="tr-TR"/>
        </w:rPr>
      </w:r>
      <w:r w:rsidRPr="009B1E14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9pt;height:68.1pt;mso-position-horizontal-relative:char;mso-position-vertical-relative:line">
            <v:imagedata r:id="rId5" o:title=""/>
            <w10:anchorlock/>
          </v:shape>
        </w:pict>
      </w:r>
      <w:r>
        <w:pict>
          <v:shape id="_x0000_i1026" type="#_x0000_t75" style="width:184.5pt;height:51.75pt">
            <v:imagedata r:id="rId6" o:title=""/>
          </v:shape>
        </w:pict>
      </w:r>
      <w:r>
        <w:rPr>
          <w:noProof/>
          <w:lang w:eastAsia="tr-TR"/>
        </w:rPr>
      </w:r>
      <w:r>
        <w:pict>
          <v:shape id="_x0000_s1027" type="#_x0000_t75" style="width:67.75pt;height:67.75pt;mso-position-horizontal-relative:char;mso-position-vertical-relative:line">
            <v:imagedata r:id="rId7" o:title=""/>
            <w10:anchorlock/>
          </v:shape>
        </w:pict>
      </w:r>
    </w:p>
    <w:p w:rsidR="00B254DC" w:rsidRDefault="00B254DC" w:rsidP="009B1E14">
      <w:pPr>
        <w:rPr>
          <w:rFonts w:ascii="Times New Roman" w:hAnsi="Times New Roman"/>
          <w:b/>
          <w:sz w:val="24"/>
          <w:szCs w:val="24"/>
        </w:rPr>
      </w:pPr>
    </w:p>
    <w:p w:rsidR="00B254DC" w:rsidRPr="00372B6F" w:rsidRDefault="00B254DC" w:rsidP="009B1E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ACW-</w:t>
      </w:r>
      <w:r w:rsidRPr="00372B6F">
        <w:rPr>
          <w:rFonts w:ascii="Times New Roman" w:hAnsi="Times New Roman"/>
          <w:b/>
          <w:sz w:val="24"/>
          <w:szCs w:val="24"/>
        </w:rPr>
        <w:t>AVKIF ÜRETİCİ İSMİ BAŞVURU FORMU</w:t>
      </w:r>
    </w:p>
    <w:p w:rsidR="00B254DC" w:rsidRPr="00372B6F" w:rsidRDefault="00B254DC" w:rsidP="00372B6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54DC" w:rsidRDefault="00B254DC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ADI SOYADI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B254DC" w:rsidRPr="00372B6F" w:rsidRDefault="00B254DC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DOĞUM YERİ VE TARİHİ</w:t>
      </w:r>
      <w:r w:rsidRPr="00372B6F">
        <w:rPr>
          <w:rFonts w:ascii="Times New Roman" w:hAnsi="Times New Roman"/>
          <w:sz w:val="24"/>
          <w:szCs w:val="24"/>
        </w:rPr>
        <w:t xml:space="preserve"> : </w:t>
      </w:r>
    </w:p>
    <w:p w:rsidR="00B254DC" w:rsidRDefault="00B254DC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T.C. KİMLİK NO</w:t>
      </w:r>
      <w:r>
        <w:rPr>
          <w:rFonts w:ascii="Times New Roman" w:hAnsi="Times New Roman"/>
          <w:sz w:val="24"/>
          <w:szCs w:val="24"/>
        </w:rPr>
        <w:t xml:space="preserve"> : </w:t>
      </w:r>
    </w:p>
    <w:p w:rsidR="00B254DC" w:rsidRPr="00372B6F" w:rsidRDefault="00B254DC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MESLEK:</w:t>
      </w:r>
      <w:r w:rsidRPr="00372B6F">
        <w:rPr>
          <w:rFonts w:ascii="Times New Roman" w:hAnsi="Times New Roman"/>
          <w:sz w:val="24"/>
          <w:szCs w:val="24"/>
        </w:rPr>
        <w:t xml:space="preserve"> </w:t>
      </w:r>
    </w:p>
    <w:p w:rsidR="00B254DC" w:rsidRDefault="00B254DC">
      <w:pPr>
        <w:rPr>
          <w:rFonts w:ascii="Times New Roman" w:hAnsi="Times New Roman"/>
          <w:b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İLETİŞİM ADRESİ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254DC" w:rsidRDefault="00B254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MAIL:                                                            TELEFON:    </w:t>
      </w:r>
    </w:p>
    <w:p w:rsidR="00B254DC" w:rsidRDefault="00B254D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B254DC" w:rsidRDefault="00B254DC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ÜRETECEĞİ IRK: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54DC" w:rsidRPr="00372B6F" w:rsidRDefault="00B254DC">
      <w:pPr>
        <w:rPr>
          <w:rFonts w:ascii="Times New Roman" w:hAnsi="Times New Roman"/>
          <w:sz w:val="24"/>
          <w:szCs w:val="24"/>
        </w:rPr>
      </w:pPr>
    </w:p>
    <w:p w:rsidR="00B254DC" w:rsidRPr="00372B6F" w:rsidRDefault="00B254DC">
      <w:pPr>
        <w:rPr>
          <w:rFonts w:ascii="Times New Roman" w:hAnsi="Times New Roman"/>
          <w:b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ÜRETİCİ İSMİ İSTEĞİ :</w:t>
      </w:r>
    </w:p>
    <w:p w:rsidR="00B254DC" w:rsidRPr="00372B6F" w:rsidRDefault="00B254DC" w:rsidP="001369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sz w:val="24"/>
          <w:szCs w:val="24"/>
        </w:rPr>
        <w:tab/>
      </w:r>
      <w:r w:rsidRPr="00372B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372B6F">
        <w:rPr>
          <w:rFonts w:ascii="Times New Roman" w:hAnsi="Times New Roman"/>
          <w:sz w:val="24"/>
          <w:szCs w:val="24"/>
        </w:rPr>
        <w:t xml:space="preserve">2-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372B6F">
        <w:rPr>
          <w:rFonts w:ascii="Times New Roman" w:hAnsi="Times New Roman"/>
          <w:sz w:val="24"/>
          <w:szCs w:val="24"/>
        </w:rPr>
        <w:t xml:space="preserve">3- </w:t>
      </w:r>
    </w:p>
    <w:p w:rsidR="00B254DC" w:rsidRPr="00372B6F" w:rsidRDefault="00B254DC" w:rsidP="00B002BA">
      <w:pPr>
        <w:rPr>
          <w:rFonts w:ascii="Times New Roman" w:hAnsi="Times New Roman"/>
          <w:sz w:val="24"/>
          <w:szCs w:val="24"/>
        </w:rPr>
      </w:pPr>
    </w:p>
    <w:p w:rsidR="00B254DC" w:rsidRDefault="00B254DC" w:rsidP="00B002BA">
      <w:pPr>
        <w:rPr>
          <w:rFonts w:ascii="Times New Roman" w:hAnsi="Times New Roman"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 xml:space="preserve">BESLEDİĞİ KÖPEK SAYISI: </w:t>
      </w:r>
    </w:p>
    <w:p w:rsidR="00B254DC" w:rsidRDefault="00B254DC" w:rsidP="00B0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ERKEK: </w:t>
      </w:r>
    </w:p>
    <w:p w:rsidR="00B254DC" w:rsidRPr="00372B6F" w:rsidRDefault="00B254DC" w:rsidP="00B002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DİŞİ  :  </w:t>
      </w:r>
    </w:p>
    <w:p w:rsidR="00B254DC" w:rsidRPr="00372B6F" w:rsidRDefault="00B254DC" w:rsidP="00B002BA">
      <w:pPr>
        <w:rPr>
          <w:rFonts w:ascii="Times New Roman" w:hAnsi="Times New Roman"/>
          <w:b/>
          <w:sz w:val="24"/>
          <w:szCs w:val="24"/>
        </w:rPr>
      </w:pPr>
      <w:r w:rsidRPr="00372B6F">
        <w:rPr>
          <w:rFonts w:ascii="Times New Roman" w:hAnsi="Times New Roman"/>
          <w:b/>
          <w:sz w:val="24"/>
          <w:szCs w:val="24"/>
        </w:rPr>
        <w:t>ÖZGEÇMİŞ:</w:t>
      </w:r>
    </w:p>
    <w:p w:rsidR="00B254DC" w:rsidRPr="00372B6F" w:rsidRDefault="00B254DC" w:rsidP="001369A9">
      <w:pPr>
        <w:rPr>
          <w:rFonts w:ascii="Times New Roman" w:hAnsi="Times New Roman"/>
          <w:sz w:val="24"/>
          <w:szCs w:val="24"/>
        </w:rPr>
      </w:pPr>
    </w:p>
    <w:sectPr w:rsidR="00B254DC" w:rsidRPr="00372B6F" w:rsidSect="00372B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4418"/>
    <w:multiLevelType w:val="hybridMultilevel"/>
    <w:tmpl w:val="00DEBEEA"/>
    <w:lvl w:ilvl="0" w:tplc="6E3EC55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9648A"/>
    <w:multiLevelType w:val="hybridMultilevel"/>
    <w:tmpl w:val="EE0263F8"/>
    <w:lvl w:ilvl="0" w:tplc="85F8F4D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9A9"/>
    <w:rsid w:val="001369A9"/>
    <w:rsid w:val="001F1EE5"/>
    <w:rsid w:val="002352EB"/>
    <w:rsid w:val="00372B6F"/>
    <w:rsid w:val="004C5AEF"/>
    <w:rsid w:val="006861BB"/>
    <w:rsid w:val="00831C13"/>
    <w:rsid w:val="00877CD1"/>
    <w:rsid w:val="0096387F"/>
    <w:rsid w:val="009B1E14"/>
    <w:rsid w:val="00B002BA"/>
    <w:rsid w:val="00B254DC"/>
    <w:rsid w:val="00C30DD3"/>
    <w:rsid w:val="00DE511A"/>
    <w:rsid w:val="00E92986"/>
    <w:rsid w:val="00F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69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3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72</Words>
  <Characters>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Önder UZUN</dc:creator>
  <cp:keywords/>
  <dc:description/>
  <cp:lastModifiedBy>Bilgisayar1</cp:lastModifiedBy>
  <cp:revision>2</cp:revision>
  <dcterms:created xsi:type="dcterms:W3CDTF">2017-11-14T08:11:00Z</dcterms:created>
  <dcterms:modified xsi:type="dcterms:W3CDTF">2017-11-14T08:11:00Z</dcterms:modified>
</cp:coreProperties>
</file>